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87" w:rsidRPr="00B41791" w:rsidRDefault="00C62087" w:rsidP="00BB3B5C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120" w:line="260" w:lineRule="atLeast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41791">
        <w:rPr>
          <w:rFonts w:ascii="Arial" w:hAnsi="Arial" w:cs="Arial"/>
          <w:b/>
          <w:color w:val="000000"/>
          <w:sz w:val="20"/>
          <w:szCs w:val="20"/>
        </w:rPr>
        <w:t xml:space="preserve">MODELLO A1) </w:t>
      </w:r>
    </w:p>
    <w:p w:rsidR="00C62087" w:rsidRPr="00B41791" w:rsidRDefault="00C62087" w:rsidP="0001287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62087" w:rsidRPr="00B41791" w:rsidRDefault="00C62087" w:rsidP="00012878">
      <w:pPr>
        <w:jc w:val="both"/>
        <w:rPr>
          <w:rFonts w:ascii="Arial" w:hAnsi="Arial" w:cs="Arial"/>
          <w:b/>
          <w:sz w:val="20"/>
          <w:szCs w:val="20"/>
        </w:rPr>
      </w:pPr>
      <w:r w:rsidRPr="00B41791">
        <w:rPr>
          <w:rFonts w:ascii="Arial" w:hAnsi="Arial" w:cs="Arial"/>
          <w:b/>
          <w:color w:val="000000"/>
          <w:sz w:val="20"/>
          <w:szCs w:val="20"/>
        </w:rPr>
        <w:t>FAC-SIMILE DOMANDA DI PARTECIPAZIONE ALLA PROCEDURA COMPARATIVA PER TITOLI E COLLOQUIO PER L’ASSUNZIONE A TEMPO DETERMINATO E PARZIALE (30 ORE SETTIMANALI) DI N. 1 ISTRUTTORE DIRETTIVO AMMINISTRATIVO CONTABILE, CAT. GIURIDICA D1, EX ART. 110, COMMA 1, DEL D.LGS. 267/2000</w:t>
      </w:r>
      <w:r w:rsidRPr="00B41791">
        <w:rPr>
          <w:rFonts w:ascii="Arial" w:hAnsi="Arial" w:cs="Arial"/>
          <w:b/>
          <w:sz w:val="20"/>
          <w:szCs w:val="20"/>
        </w:rPr>
        <w:t>.</w:t>
      </w:r>
    </w:p>
    <w:p w:rsidR="00C62087" w:rsidRPr="00B41791" w:rsidRDefault="00C62087" w:rsidP="00012878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012878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62087" w:rsidRPr="00B41791" w:rsidRDefault="00C62087" w:rsidP="00BB3B5C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5245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Al    </w:t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  <w:t>COMUNE DI SOLEMINIS</w:t>
      </w:r>
    </w:p>
    <w:p w:rsidR="00C62087" w:rsidRPr="00B41791" w:rsidRDefault="00C62087" w:rsidP="00B41791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41791">
        <w:rPr>
          <w:rFonts w:ascii="Arial" w:hAnsi="Arial" w:cs="Arial"/>
          <w:color w:val="000000"/>
          <w:sz w:val="20"/>
          <w:szCs w:val="20"/>
        </w:rPr>
        <w:t>VIA CHIESA, 18</w:t>
      </w:r>
    </w:p>
    <w:p w:rsidR="00C62087" w:rsidRPr="00B41791" w:rsidRDefault="00C62087" w:rsidP="00012878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firstLine="5443"/>
        <w:rPr>
          <w:rFonts w:ascii="Arial" w:hAnsi="Arial" w:cs="Arial"/>
          <w:color w:val="000000"/>
          <w:sz w:val="20"/>
          <w:szCs w:val="20"/>
          <w:u w:val="single"/>
        </w:rPr>
      </w:pPr>
      <w:r w:rsidRPr="00B41791">
        <w:rPr>
          <w:rFonts w:ascii="Arial" w:hAnsi="Arial" w:cs="Arial"/>
          <w:color w:val="000000"/>
          <w:sz w:val="20"/>
          <w:szCs w:val="20"/>
        </w:rPr>
        <w:tab/>
        <w:t xml:space="preserve">09040 – </w:t>
      </w:r>
      <w:r w:rsidRPr="00B41791">
        <w:rPr>
          <w:rFonts w:ascii="Arial" w:hAnsi="Arial" w:cs="Arial"/>
          <w:color w:val="000000"/>
          <w:sz w:val="20"/>
          <w:szCs w:val="20"/>
          <w:u w:val="single"/>
        </w:rPr>
        <w:t>SOLEMINIS</w:t>
      </w:r>
    </w:p>
    <w:p w:rsidR="00C62087" w:rsidRPr="00B41791" w:rsidRDefault="00C62087" w:rsidP="00012878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ind w:firstLine="5443"/>
        <w:rPr>
          <w:rFonts w:ascii="Arial" w:hAnsi="Arial" w:cs="Arial"/>
          <w:color w:val="000000"/>
          <w:sz w:val="20"/>
          <w:szCs w:val="20"/>
          <w:u w:val="single"/>
        </w:rPr>
      </w:pPr>
    </w:p>
    <w:p w:rsidR="00C62087" w:rsidRPr="00B41791" w:rsidRDefault="00C62087" w:rsidP="00012878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880070">
      <w:pPr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 xml:space="preserve">Il/La  sottoscritto/a ________________________________________________________________ </w:t>
      </w:r>
    </w:p>
    <w:p w:rsidR="00C62087" w:rsidRPr="00B41791" w:rsidRDefault="00C62087" w:rsidP="00012878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120" w:after="12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>CHIEDE</w:t>
      </w:r>
    </w:p>
    <w:p w:rsidR="00C62087" w:rsidRPr="00B41791" w:rsidRDefault="00C62087" w:rsidP="00715703">
      <w:pPr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color w:val="000000"/>
          <w:sz w:val="20"/>
          <w:szCs w:val="20"/>
        </w:rPr>
        <w:t xml:space="preserve">di essere </w:t>
      </w:r>
      <w:r w:rsidRPr="00B41791">
        <w:rPr>
          <w:rFonts w:ascii="Arial" w:hAnsi="Arial" w:cs="Arial"/>
          <w:sz w:val="20"/>
          <w:szCs w:val="20"/>
        </w:rPr>
        <w:t>ammess</w:t>
      </w:r>
      <w:r w:rsidRPr="00B41791">
        <w:rPr>
          <w:rFonts w:ascii="Arial" w:hAnsi="Arial" w:cs="Arial"/>
          <w:color w:val="000000"/>
          <w:sz w:val="20"/>
          <w:szCs w:val="20"/>
        </w:rPr>
        <w:t>__ a partecipare alla procedura comparativa per titoli e colloquio per l’assunzione a tempo determinato e parziale (30 ore settimanali) di n. 1 istruttore direttivo amministrativo contabile, cat. giuridica d1, ex art. 110, comma 1, del d.lgs. 267/2000</w:t>
      </w:r>
      <w:r w:rsidRPr="00B41791">
        <w:rPr>
          <w:rFonts w:ascii="Arial" w:hAnsi="Arial" w:cs="Arial"/>
          <w:sz w:val="20"/>
          <w:szCs w:val="20"/>
        </w:rPr>
        <w:t>.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120" w:after="120" w:line="36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1791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 w:rsidRPr="00B4179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C62087" w:rsidRPr="00B41791" w:rsidRDefault="00C62087" w:rsidP="00715703">
      <w:pPr>
        <w:jc w:val="both"/>
        <w:rPr>
          <w:rFonts w:ascii="Arial" w:hAnsi="Arial" w:cs="Arial"/>
          <w:bCs/>
          <w:sz w:val="20"/>
          <w:szCs w:val="20"/>
        </w:rPr>
      </w:pPr>
      <w:r w:rsidRPr="00B41791">
        <w:rPr>
          <w:rFonts w:ascii="Arial" w:hAnsi="Arial" w:cs="Arial"/>
          <w:color w:val="000000"/>
          <w:sz w:val="20"/>
          <w:szCs w:val="20"/>
        </w:rPr>
        <w:t>ai sensi  dell’art.</w:t>
      </w:r>
      <w:r w:rsidRPr="00B41791">
        <w:rPr>
          <w:rFonts w:ascii="Arial" w:hAnsi="Arial" w:cs="Arial"/>
          <w:bCs/>
          <w:sz w:val="20"/>
          <w:szCs w:val="20"/>
        </w:rPr>
        <w:t xml:space="preserve"> 46 e </w:t>
      </w:r>
      <w:r w:rsidRPr="00B41791">
        <w:rPr>
          <w:rFonts w:ascii="Arial" w:hAnsi="Arial" w:cs="Arial"/>
          <w:color w:val="000000"/>
          <w:sz w:val="20"/>
          <w:szCs w:val="20"/>
        </w:rPr>
        <w:t>dell’art</w:t>
      </w:r>
      <w:r w:rsidRPr="00B41791">
        <w:rPr>
          <w:rFonts w:ascii="Arial" w:hAnsi="Arial" w:cs="Arial"/>
          <w:bCs/>
          <w:sz w:val="20"/>
          <w:szCs w:val="20"/>
        </w:rPr>
        <w:t>. 47 del DPR 445/2000, che i fatti, stati e qualità riportati di seguito corrispondono a verità</w:t>
      </w:r>
    </w:p>
    <w:p w:rsidR="00C62087" w:rsidRPr="00B41791" w:rsidRDefault="00C62087" w:rsidP="00880070">
      <w:pPr>
        <w:jc w:val="both"/>
        <w:rPr>
          <w:rFonts w:ascii="Arial" w:hAnsi="Arial" w:cs="Arial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1) di essere nato/a a ___________________ il ___________________, Codice fiscale_______________________;</w:t>
      </w:r>
    </w:p>
    <w:p w:rsidR="00C62087" w:rsidRPr="00B41791" w:rsidRDefault="00C62087" w:rsidP="00715703">
      <w:pPr>
        <w:jc w:val="both"/>
        <w:rPr>
          <w:rFonts w:ascii="Arial" w:hAnsi="Arial" w:cs="Arial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2) di essere residente a: ___________________________ Prov. di ______ in Via ___________________________n._________ tel. ___________________________, fax_____________________, E-mail___________________________, PEC__________________ ;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3) di essere cittadino italiano ovvero di essere cittadino ______________________________ e di avere un’adeguata conoscenza della lingua italiana;  (indicare uno degli Stati membri dell’Unione Europea)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4) di essere iscritto nelle liste elettorali del Comune di ______________________________ ovvero_________________________________________________________________________</w:t>
      </w: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(</w:t>
      </w:r>
      <w:r w:rsidRPr="00B41791">
        <w:rPr>
          <w:rFonts w:ascii="Arial" w:hAnsi="Arial" w:cs="Arial"/>
          <w:i/>
          <w:sz w:val="20"/>
          <w:szCs w:val="20"/>
        </w:rPr>
        <w:t>se non iscritto/a indicare i motivi della non iscrizione o della cancellazione dalle liste</w:t>
      </w:r>
      <w:r w:rsidRPr="00B41791">
        <w:rPr>
          <w:rFonts w:ascii="Arial" w:hAnsi="Arial" w:cs="Arial"/>
          <w:sz w:val="20"/>
          <w:szCs w:val="20"/>
        </w:rPr>
        <w:t>);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5) di essere fisicamente idoneo all’impiego nel posto a selezione;</w:t>
      </w:r>
    </w:p>
    <w:p w:rsidR="00C62087" w:rsidRPr="00B41791" w:rsidRDefault="00C62087" w:rsidP="0071570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 xml:space="preserve">6) di non aver riportato condanne penali e di non aver in corso procedimenti penali, ovvero </w:t>
      </w: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41791">
        <w:rPr>
          <w:rFonts w:ascii="Arial" w:hAnsi="Arial" w:cs="Arial"/>
          <w:color w:val="000000"/>
          <w:sz w:val="20"/>
          <w:szCs w:val="20"/>
        </w:rPr>
        <w:t>(</w:t>
      </w:r>
      <w:r w:rsidRPr="00B41791">
        <w:rPr>
          <w:rFonts w:ascii="Arial" w:hAnsi="Arial" w:cs="Arial"/>
          <w:i/>
          <w:color w:val="000000"/>
          <w:sz w:val="20"/>
          <w:szCs w:val="20"/>
        </w:rPr>
        <w:t>in caso contrario indicare le eventuali condanne penali riportate e gli eventuali procedimenti penali in corso</w:t>
      </w:r>
      <w:r w:rsidRPr="00B41791">
        <w:rPr>
          <w:rFonts w:ascii="Arial" w:hAnsi="Arial" w:cs="Arial"/>
          <w:color w:val="000000"/>
          <w:sz w:val="20"/>
          <w:szCs w:val="20"/>
        </w:rPr>
        <w:t>);</w:t>
      </w:r>
    </w:p>
    <w:p w:rsidR="00C62087" w:rsidRPr="00B41791" w:rsidRDefault="00C62087" w:rsidP="00715703">
      <w:pPr>
        <w:jc w:val="both"/>
        <w:rPr>
          <w:rFonts w:ascii="Arial" w:hAnsi="Arial" w:cs="Arial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7) di non trovarsi nelle cause di inconferibilità e incompatibilità previste dal D.Lgs. 06.04.2013, n. 39;</w:t>
      </w:r>
    </w:p>
    <w:p w:rsidR="00C62087" w:rsidRPr="00B41791" w:rsidRDefault="00C62087" w:rsidP="00715703">
      <w:pPr>
        <w:jc w:val="both"/>
        <w:rPr>
          <w:rFonts w:ascii="Arial" w:hAnsi="Arial" w:cs="Arial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8) di non essere stato condannato,  ai sensi e per gli effetti dell’art. 35-bis del D.Lgs. 165/2001, così come introdotto dalla Legge n. 190/2012,  anche con sentenza non passata in giudicato, per i reati previsti nel Capo I del Titolo II del libro secondo del Codice Penale  “Dei delitti contro la Pubblica Amministrazione”;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9) di non essere stato interdetto o sottoposto a misure che escludono, secondo le leggi vigenti, dalla nomina agli impieghi presso gli enti locali;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10) di essere in possesso del seguente titolo di studio: _________________________________</w:t>
      </w: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______________________________________________________________ conseguito presso ___________________________________________________________________________ in data  ___________  con votazione _________ ;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11) di essere nella seguente posizione rispetto agli obblighi militari: _______________________________ (</w:t>
      </w:r>
      <w:r w:rsidRPr="00B41791">
        <w:rPr>
          <w:rFonts w:ascii="Arial" w:hAnsi="Arial" w:cs="Arial"/>
          <w:i/>
          <w:sz w:val="20"/>
          <w:szCs w:val="20"/>
        </w:rPr>
        <w:t>solo per i candidati di sesso maschile</w:t>
      </w:r>
      <w:r w:rsidRPr="00B41791">
        <w:rPr>
          <w:rFonts w:ascii="Arial" w:hAnsi="Arial" w:cs="Arial"/>
          <w:sz w:val="20"/>
          <w:szCs w:val="20"/>
        </w:rPr>
        <w:t>);</w:t>
      </w:r>
    </w:p>
    <w:p w:rsidR="00C62087" w:rsidRPr="00B41791" w:rsidRDefault="00C62087" w:rsidP="0071570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12) di non essere stato destituito, dispensato o licenziato dall’impiego presso una Pubblica Amministrazione per persistente insufficiente rendimento ovvero non essere stato dichiarato decaduto da un impiego pubblico per averlo conseguito mediante la produzione di documenti falsi o viziati da invalidità non sanabile</w:t>
      </w: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B41791">
        <w:rPr>
          <w:rFonts w:ascii="Arial" w:hAnsi="Arial" w:cs="Arial"/>
          <w:i/>
          <w:sz w:val="20"/>
          <w:szCs w:val="20"/>
        </w:rPr>
        <w:t>ovvero</w:t>
      </w: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(</w:t>
      </w:r>
      <w:r w:rsidRPr="00B41791">
        <w:rPr>
          <w:rFonts w:ascii="Arial" w:hAnsi="Arial" w:cs="Arial"/>
          <w:i/>
          <w:sz w:val="20"/>
          <w:szCs w:val="20"/>
        </w:rPr>
        <w:t>in caso contrario indicare le cause di risoluzione di precedenti rapporti di pubblico impiego</w:t>
      </w:r>
      <w:r w:rsidRPr="00B41791">
        <w:rPr>
          <w:rFonts w:ascii="Arial" w:hAnsi="Arial" w:cs="Arial"/>
          <w:sz w:val="20"/>
          <w:szCs w:val="20"/>
        </w:rPr>
        <w:t>)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13) di non avere riportato sanzioni disciplinari negli ultimi 2 anni;</w:t>
      </w:r>
    </w:p>
    <w:p w:rsidR="00C62087" w:rsidRPr="00B41791" w:rsidRDefault="00C62087" w:rsidP="0071570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14) di non avere procedimenti disciplinari in corso;</w:t>
      </w:r>
    </w:p>
    <w:p w:rsidR="00C62087" w:rsidRPr="00B41791" w:rsidRDefault="00C62087" w:rsidP="00715703">
      <w:pPr>
        <w:jc w:val="both"/>
        <w:rPr>
          <w:rFonts w:ascii="Arial" w:hAnsi="Arial" w:cs="Arial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15)  di non aver rivestito negli ultimi 2 anni cariche in partiti politici o in organizzazioni sindacali e non avere avuto negli ultimi 2 anni rapporti di collaborazione o di consulenza con le predette organizzazioni ai sensi dell’art. 53, comma 1-bis, del d.lgs. 165/2001;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16) di aver preso visione e di accettare in modo pieno e incondizionato le disposizioni dell’Avviso di selezione;</w:t>
      </w:r>
    </w:p>
    <w:p w:rsidR="00C62087" w:rsidRDefault="00C62087" w:rsidP="00715703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C62087" w:rsidRPr="004D0619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17) di </w:t>
      </w:r>
      <w:r w:rsidRPr="00C56041">
        <w:rPr>
          <w:rFonts w:ascii="Arial" w:hAnsi="Arial" w:cs="Arial"/>
          <w:sz w:val="20"/>
          <w:szCs w:val="20"/>
        </w:rPr>
        <w:t xml:space="preserve">essere in possesso di laurea magistrale o laurea specialistica o diploma di laurea equivalente secondo il vecchio ordinamento tra una delle seguenti: Economia e commercio, Giurisprudenza, Scienze Politiche; per i titoli di studio conseguiti all’estero è richiesto il possesso, entro i termini di scadenza dell’Avviso, dell’apposito provvedimento di riconoscimento da parte delle autorità competente; </w:t>
      </w:r>
    </w:p>
    <w:p w:rsidR="00C62087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62087" w:rsidRPr="004D0619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di avere maturato </w:t>
      </w:r>
      <w:r w:rsidRPr="00C56041">
        <w:rPr>
          <w:rFonts w:ascii="Arial" w:hAnsi="Arial" w:cs="Arial"/>
          <w:sz w:val="20"/>
          <w:szCs w:val="20"/>
        </w:rPr>
        <w:t>esperienza di effettivo servizio prestato in qualità di lavoratore dipendente a qualunque titolo in enti del Comparto Regioni - Autonomie Locali in posizioni di lavoro corrispondenti a quelle di “Istruttore Direttivo Amministrativo/Contabile”, Cat. giuridica D;</w:t>
      </w:r>
    </w:p>
    <w:p w:rsidR="00C62087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62087" w:rsidRPr="004D0619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19) di </w:t>
      </w:r>
      <w:r w:rsidRPr="00C56041">
        <w:rPr>
          <w:rFonts w:ascii="Arial" w:hAnsi="Arial" w:cs="Arial"/>
          <w:sz w:val="20"/>
          <w:szCs w:val="20"/>
        </w:rPr>
        <w:t>aver ricoperto l’incarico di Responsabile del Servizio finanziario presso enti del Comparto Regioni - Autonomie Locali;</w:t>
      </w:r>
    </w:p>
    <w:p w:rsidR="00C62087" w:rsidRPr="00B41791" w:rsidRDefault="00C62087" w:rsidP="00715703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C62087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4D061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di essere c</w:t>
      </w:r>
      <w:r w:rsidRPr="004D0619">
        <w:rPr>
          <w:rFonts w:ascii="Arial" w:hAnsi="Arial" w:cs="Arial"/>
          <w:sz w:val="20"/>
          <w:szCs w:val="20"/>
        </w:rPr>
        <w:t>onsapevole che</w:t>
      </w:r>
      <w:r>
        <w:rPr>
          <w:rFonts w:ascii="Arial" w:hAnsi="Arial" w:cs="Arial"/>
          <w:sz w:val="20"/>
          <w:szCs w:val="20"/>
        </w:rPr>
        <w:t>:</w:t>
      </w:r>
    </w:p>
    <w:p w:rsidR="00C62087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D0619">
        <w:rPr>
          <w:rFonts w:ascii="Arial" w:hAnsi="Arial" w:cs="Arial"/>
          <w:sz w:val="20"/>
          <w:szCs w:val="20"/>
        </w:rPr>
        <w:t>tutti i dati personali indicati nella presente domanda di partecipazione alla procedura comparativa per titoli e colloquio, saranno trattati esclusivamente per le finalità di gestione della presente procedura e dell'eventuale procedimento di stipula del contratto di lavoro, e che verranno utilizzati, anche con modalità automatizzate, per tale scopo nel rispetto di quanto previsto agli artt. 13-14 del GDPR 2016/679</w:t>
      </w:r>
      <w:r>
        <w:rPr>
          <w:rFonts w:ascii="Arial" w:hAnsi="Arial" w:cs="Arial"/>
          <w:sz w:val="20"/>
          <w:szCs w:val="20"/>
        </w:rPr>
        <w:t>;</w:t>
      </w:r>
    </w:p>
    <w:p w:rsidR="00C62087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4D0619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il </w:t>
      </w:r>
      <w:r w:rsidRPr="00A735FC">
        <w:rPr>
          <w:rFonts w:ascii="Arial" w:hAnsi="Arial" w:cs="Arial"/>
          <w:sz w:val="20"/>
          <w:szCs w:val="20"/>
        </w:rPr>
        <w:t xml:space="preserve">Titolare  del  trattamento  dei  dati  è </w:t>
      </w:r>
      <w:r>
        <w:rPr>
          <w:rFonts w:ascii="Arial" w:hAnsi="Arial" w:cs="Arial"/>
          <w:sz w:val="20"/>
          <w:szCs w:val="20"/>
        </w:rPr>
        <w:t>il</w:t>
      </w:r>
      <w:r w:rsidRPr="00A735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Comune di Soleminis </w:t>
      </w:r>
      <w:r w:rsidRPr="00A735FC">
        <w:rPr>
          <w:rFonts w:ascii="Arial" w:hAnsi="Arial" w:cs="Arial"/>
          <w:sz w:val="20"/>
          <w:szCs w:val="20"/>
        </w:rPr>
        <w:t xml:space="preserve">con sede in </w:t>
      </w:r>
      <w:r>
        <w:rPr>
          <w:rFonts w:ascii="Arial" w:hAnsi="Arial" w:cs="Arial"/>
          <w:sz w:val="20"/>
          <w:szCs w:val="20"/>
        </w:rPr>
        <w:t>Soleminis</w:t>
      </w:r>
      <w:r w:rsidRPr="00A735FC">
        <w:rPr>
          <w:rFonts w:ascii="Arial" w:hAnsi="Arial" w:cs="Arial"/>
          <w:sz w:val="20"/>
          <w:szCs w:val="20"/>
        </w:rPr>
        <w:t xml:space="preserve">; PEC: </w:t>
      </w:r>
      <w:hyperlink r:id="rId7" w:history="1">
        <w:r w:rsidRPr="00FE2D97">
          <w:rPr>
            <w:rStyle w:val="Hyperlink"/>
            <w:rFonts w:ascii="Arial" w:hAnsi="Arial" w:cs="Arial"/>
            <w:sz w:val="20"/>
            <w:szCs w:val="20"/>
          </w:rPr>
          <w:t>protocollo.soleminis@pec.comunas.it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C62087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 dati</w:t>
      </w:r>
      <w:r w:rsidRPr="00A735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raccolti</w:t>
      </w:r>
      <w:r w:rsidRPr="00A735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saranno trattati </w:t>
      </w:r>
      <w:r w:rsidRPr="00A735FC">
        <w:rPr>
          <w:rFonts w:ascii="Arial" w:hAnsi="Arial" w:cs="Arial"/>
          <w:sz w:val="20"/>
          <w:szCs w:val="20"/>
        </w:rPr>
        <w:t>con modalità prevalentemente informatiche e telematiche, per le finalità previste dal Regolamento (UE) 2016/679 (RGPD)</w:t>
      </w:r>
      <w:r>
        <w:rPr>
          <w:rFonts w:ascii="Arial" w:hAnsi="Arial" w:cs="Arial"/>
          <w:sz w:val="20"/>
          <w:szCs w:val="20"/>
        </w:rPr>
        <w:t>;</w:t>
      </w:r>
    </w:p>
    <w:p w:rsidR="00C62087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che </w:t>
      </w:r>
      <w:r w:rsidRPr="004D0619">
        <w:rPr>
          <w:rFonts w:ascii="Arial" w:hAnsi="Arial" w:cs="Arial"/>
          <w:sz w:val="20"/>
          <w:szCs w:val="20"/>
        </w:rPr>
        <w:t>si ha diritto di chiedere al titolare del trattamento l'accesso ai dati personali e la rettifica o la cancellazione degli stessi o la limitazione del trattamento che li riguarda o di opporsi al tratta</w:t>
      </w:r>
      <w:r>
        <w:rPr>
          <w:rFonts w:ascii="Arial" w:hAnsi="Arial" w:cs="Arial"/>
          <w:sz w:val="20"/>
          <w:szCs w:val="20"/>
        </w:rPr>
        <w:t>mento (artt. 15 e ss. del RGPD);</w:t>
      </w:r>
    </w:p>
    <w:p w:rsidR="00C62087" w:rsidRPr="00A735FC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4D0619">
        <w:rPr>
          <w:rFonts w:ascii="Arial" w:hAnsi="Arial" w:cs="Arial"/>
          <w:sz w:val="20"/>
          <w:szCs w:val="20"/>
        </w:rPr>
        <w:t xml:space="preserve">he </w:t>
      </w:r>
      <w:r w:rsidRPr="00A735FC">
        <w:rPr>
          <w:rFonts w:ascii="Arial" w:hAnsi="Arial" w:cs="Arial"/>
          <w:sz w:val="20"/>
          <w:szCs w:val="20"/>
        </w:rPr>
        <w:t xml:space="preserve">è presentata contattando </w:t>
      </w:r>
      <w:r>
        <w:rPr>
          <w:rFonts w:ascii="Arial" w:hAnsi="Arial" w:cs="Arial"/>
          <w:sz w:val="20"/>
          <w:szCs w:val="20"/>
        </w:rPr>
        <w:t>l’Unione di Comuni Parteolla e Basso Campidano (</w:t>
      </w:r>
      <w:r w:rsidRPr="00900262">
        <w:rPr>
          <w:rFonts w:ascii="Arial" w:hAnsi="Arial" w:cs="Arial"/>
          <w:sz w:val="20"/>
          <w:szCs w:val="20"/>
        </w:rPr>
        <w:t>P.za Brigata Sass</w:t>
      </w:r>
      <w:r>
        <w:rPr>
          <w:rFonts w:ascii="Arial" w:hAnsi="Arial" w:cs="Arial"/>
          <w:sz w:val="20"/>
          <w:szCs w:val="20"/>
        </w:rPr>
        <w:t>ari,09041 Dolianova (CA) -</w:t>
      </w:r>
      <w:r w:rsidRPr="00900262">
        <w:rPr>
          <w:rFonts w:ascii="Arial" w:hAnsi="Arial" w:cs="Arial"/>
          <w:sz w:val="20"/>
          <w:szCs w:val="20"/>
        </w:rPr>
        <w:t xml:space="preserve"> Tel. 070/74414100</w:t>
      </w:r>
      <w:r>
        <w:rPr>
          <w:rFonts w:ascii="Arial" w:hAnsi="Arial" w:cs="Arial"/>
          <w:sz w:val="20"/>
          <w:szCs w:val="20"/>
        </w:rPr>
        <w:t xml:space="preserve"> </w:t>
      </w:r>
      <w:r w:rsidRPr="0090026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00262">
        <w:rPr>
          <w:rFonts w:ascii="Arial" w:hAnsi="Arial" w:cs="Arial"/>
          <w:sz w:val="20"/>
          <w:szCs w:val="20"/>
        </w:rPr>
        <w:t xml:space="preserve">Fax 070/74414113 - Pec: </w:t>
      </w:r>
      <w:hyperlink r:id="rId8" w:history="1">
        <w:r w:rsidRPr="00FE2D97">
          <w:rPr>
            <w:rStyle w:val="Hyperlink"/>
            <w:rFonts w:ascii="Arial" w:hAnsi="Arial" w:cs="Arial"/>
            <w:sz w:val="20"/>
            <w:szCs w:val="20"/>
          </w:rPr>
          <w:t>segreteria.parteolla@servizipostacert.it</w:t>
        </w:r>
      </w:hyperlink>
      <w:r>
        <w:rPr>
          <w:rFonts w:ascii="Arial" w:hAnsi="Arial" w:cs="Arial"/>
          <w:sz w:val="20"/>
          <w:szCs w:val="20"/>
        </w:rPr>
        <w:t>)</w:t>
      </w:r>
      <w:r w:rsidRPr="009002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incaricato dal Comune di Soleminis della nomina del Responsabile per la Protezione dei Dati</w:t>
      </w:r>
      <w:r w:rsidRPr="00A735FC">
        <w:rPr>
          <w:rFonts w:ascii="Arial" w:hAnsi="Arial" w:cs="Arial"/>
          <w:sz w:val="20"/>
          <w:szCs w:val="20"/>
        </w:rPr>
        <w:t>.</w:t>
      </w:r>
    </w:p>
    <w:p w:rsidR="00C62087" w:rsidRPr="004D0619" w:rsidRDefault="00C62087" w:rsidP="004D061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</w:t>
      </w:r>
      <w:r w:rsidRPr="004D0619">
        <w:rPr>
          <w:rFonts w:ascii="Arial" w:hAnsi="Arial" w:cs="Arial"/>
          <w:sz w:val="20"/>
          <w:szCs w:val="20"/>
        </w:rPr>
        <w:t xml:space="preserve"> è possibile, ricorrendone i presupposti, proporre reclamo al Garante quale autorità di controllo secondo le procedure previste.</w:t>
      </w:r>
    </w:p>
    <w:p w:rsidR="00C62087" w:rsidRDefault="00C62087" w:rsidP="00715703">
      <w:pPr>
        <w:jc w:val="both"/>
        <w:rPr>
          <w:rFonts w:ascii="Arial" w:hAnsi="Arial" w:cs="Arial"/>
          <w:sz w:val="20"/>
          <w:szCs w:val="20"/>
        </w:rPr>
      </w:pPr>
    </w:p>
    <w:p w:rsidR="00C62087" w:rsidRDefault="00C62087" w:rsidP="00715703">
      <w:pPr>
        <w:jc w:val="both"/>
        <w:rPr>
          <w:rFonts w:ascii="Arial" w:hAnsi="Arial" w:cs="Arial"/>
          <w:sz w:val="20"/>
          <w:szCs w:val="20"/>
        </w:rPr>
      </w:pPr>
    </w:p>
    <w:p w:rsidR="00C62087" w:rsidRPr="00B41791" w:rsidRDefault="00C62087" w:rsidP="00715703">
      <w:pPr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Il domicilio presso il quale devono essere inviate le comunicazioni relative alla presente selezione è il seguente (</w:t>
      </w:r>
      <w:r w:rsidRPr="00B41791">
        <w:rPr>
          <w:rFonts w:ascii="Arial" w:hAnsi="Arial" w:cs="Arial"/>
          <w:i/>
          <w:sz w:val="20"/>
          <w:szCs w:val="20"/>
        </w:rPr>
        <w:t>compilare solo nel caso sia diverso dal luogo di residenza</w:t>
      </w:r>
      <w:r w:rsidRPr="00B41791">
        <w:rPr>
          <w:rFonts w:ascii="Arial" w:hAnsi="Arial" w:cs="Arial"/>
          <w:sz w:val="20"/>
          <w:szCs w:val="20"/>
        </w:rPr>
        <w:t>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71570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41791">
        <w:rPr>
          <w:rFonts w:ascii="Arial" w:hAnsi="Arial" w:cs="Arial"/>
          <w:color w:val="000000"/>
          <w:sz w:val="20"/>
          <w:szCs w:val="20"/>
        </w:rPr>
        <w:t>Allega:</w:t>
      </w:r>
    </w:p>
    <w:p w:rsidR="00C62087" w:rsidRPr="00B41791" w:rsidRDefault="00C62087" w:rsidP="00715703">
      <w:pPr>
        <w:pStyle w:val="ListParagraph"/>
        <w:widowControl w:val="0"/>
        <w:numPr>
          <w:ilvl w:val="0"/>
          <w:numId w:val="13"/>
        </w:numPr>
        <w:ind w:right="58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curriculum professionale datato e sottoscritto;</w:t>
      </w:r>
    </w:p>
    <w:p w:rsidR="00C62087" w:rsidRPr="00B41791" w:rsidRDefault="00C62087" w:rsidP="00715703">
      <w:pPr>
        <w:pStyle w:val="ListParagraph"/>
        <w:widowControl w:val="0"/>
        <w:numPr>
          <w:ilvl w:val="0"/>
          <w:numId w:val="13"/>
        </w:numPr>
        <w:ind w:right="58"/>
        <w:jc w:val="both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pacing w:val="2"/>
          <w:sz w:val="20"/>
          <w:szCs w:val="20"/>
        </w:rPr>
        <w:t>Modello A2 - d</w:t>
      </w:r>
      <w:r w:rsidRPr="00B41791">
        <w:rPr>
          <w:rFonts w:ascii="Arial" w:hAnsi="Arial" w:cs="Arial"/>
          <w:sz w:val="20"/>
          <w:szCs w:val="20"/>
        </w:rPr>
        <w:t>ichiarazione sostitutiva ai sensi degli artt. 46 e 47 dpr n. 445/2000 dei titoli posseduti;</w:t>
      </w:r>
      <w:bookmarkStart w:id="0" w:name="_GoBack"/>
      <w:bookmarkEnd w:id="0"/>
    </w:p>
    <w:p w:rsidR="00C62087" w:rsidRPr="00B41791" w:rsidRDefault="00C62087" w:rsidP="00715703">
      <w:pPr>
        <w:pStyle w:val="ListParagraph"/>
        <w:widowControl w:val="0"/>
        <w:numPr>
          <w:ilvl w:val="0"/>
          <w:numId w:val="13"/>
        </w:numPr>
        <w:ind w:right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fotostatica</w:t>
      </w:r>
      <w:r w:rsidRPr="00B41791">
        <w:rPr>
          <w:rFonts w:ascii="Arial" w:hAnsi="Arial" w:cs="Arial"/>
          <w:sz w:val="20"/>
          <w:szCs w:val="20"/>
        </w:rPr>
        <w:t xml:space="preserve"> di un documento di riconoscimento in corso di validità.</w:t>
      </w:r>
    </w:p>
    <w:p w:rsidR="00C62087" w:rsidRPr="00B41791" w:rsidRDefault="00C62087" w:rsidP="00BB3B5C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12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C17D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_____________________</w:t>
      </w:r>
    </w:p>
    <w:p w:rsidR="00C62087" w:rsidRPr="00B41791" w:rsidRDefault="00C62087" w:rsidP="00C17DE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41791">
        <w:rPr>
          <w:rFonts w:ascii="Arial" w:hAnsi="Arial" w:cs="Arial"/>
          <w:i/>
          <w:sz w:val="20"/>
          <w:szCs w:val="20"/>
        </w:rPr>
        <w:t xml:space="preserve">       (luogo e data)</w:t>
      </w:r>
    </w:p>
    <w:p w:rsidR="00C62087" w:rsidRPr="00B41791" w:rsidRDefault="00C62087" w:rsidP="00C17D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087" w:rsidRPr="00B41791" w:rsidRDefault="00C62087" w:rsidP="00C17DE4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_______________________</w:t>
      </w:r>
    </w:p>
    <w:p w:rsidR="00C62087" w:rsidRPr="00B41791" w:rsidRDefault="00C62087" w:rsidP="00C17DE4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0"/>
          <w:szCs w:val="20"/>
        </w:rPr>
      </w:pPr>
      <w:r w:rsidRPr="00B41791">
        <w:rPr>
          <w:rFonts w:ascii="Arial" w:hAnsi="Arial" w:cs="Arial"/>
          <w:sz w:val="20"/>
          <w:szCs w:val="20"/>
        </w:rPr>
        <w:t>(</w:t>
      </w:r>
      <w:r w:rsidRPr="00B41791">
        <w:rPr>
          <w:rFonts w:ascii="Arial" w:hAnsi="Arial" w:cs="Arial"/>
          <w:i/>
          <w:sz w:val="20"/>
          <w:szCs w:val="20"/>
        </w:rPr>
        <w:t>firma leggibile e per esteso</w:t>
      </w:r>
      <w:r w:rsidRPr="00B41791">
        <w:rPr>
          <w:rFonts w:ascii="Arial" w:hAnsi="Arial" w:cs="Arial"/>
          <w:sz w:val="20"/>
          <w:szCs w:val="20"/>
        </w:rPr>
        <w:t>)</w:t>
      </w:r>
    </w:p>
    <w:p w:rsidR="00C62087" w:rsidRPr="00B41791" w:rsidRDefault="00C62087" w:rsidP="00012878">
      <w:pPr>
        <w:widowControl w:val="0"/>
        <w:autoSpaceDE w:val="0"/>
        <w:autoSpaceDN w:val="0"/>
        <w:adjustRightInd w:val="0"/>
        <w:spacing w:before="240" w:line="360" w:lineRule="atLeast"/>
        <w:ind w:firstLine="7797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012878">
      <w:pPr>
        <w:widowControl w:val="0"/>
        <w:autoSpaceDE w:val="0"/>
        <w:autoSpaceDN w:val="0"/>
        <w:adjustRightInd w:val="0"/>
        <w:spacing w:before="240" w:line="360" w:lineRule="atLeast"/>
        <w:ind w:firstLine="7797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 w:rsidP="00012878">
      <w:pPr>
        <w:widowControl w:val="0"/>
        <w:autoSpaceDE w:val="0"/>
        <w:autoSpaceDN w:val="0"/>
        <w:adjustRightInd w:val="0"/>
        <w:spacing w:before="240" w:line="360" w:lineRule="atLeast"/>
        <w:ind w:firstLine="7797"/>
        <w:jc w:val="both"/>
        <w:rPr>
          <w:rFonts w:ascii="Arial" w:hAnsi="Arial" w:cs="Arial"/>
          <w:color w:val="000000"/>
          <w:sz w:val="20"/>
          <w:szCs w:val="20"/>
        </w:rPr>
      </w:pPr>
    </w:p>
    <w:p w:rsidR="00C62087" w:rsidRPr="00B41791" w:rsidRDefault="00C62087">
      <w:pPr>
        <w:rPr>
          <w:rFonts w:ascii="Arial" w:hAnsi="Arial" w:cs="Arial"/>
          <w:sz w:val="20"/>
          <w:szCs w:val="20"/>
        </w:rPr>
      </w:pPr>
    </w:p>
    <w:sectPr w:rsidR="00C62087" w:rsidRPr="00B41791" w:rsidSect="00B20BEB">
      <w:headerReference w:type="default" r:id="rId9"/>
      <w:footerReference w:type="even" r:id="rId10"/>
      <w:footerReference w:type="default" r:id="rId11"/>
      <w:pgSz w:w="11907" w:h="16840"/>
      <w:pgMar w:top="851" w:right="1021" w:bottom="1191" w:left="1077" w:header="737" w:footer="5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87" w:rsidRDefault="00C62087" w:rsidP="00B12A7F">
      <w:r>
        <w:separator/>
      </w:r>
    </w:p>
  </w:endnote>
  <w:endnote w:type="continuationSeparator" w:id="0">
    <w:p w:rsidR="00C62087" w:rsidRDefault="00C62087" w:rsidP="00B1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87" w:rsidRDefault="00C62087" w:rsidP="00B20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087" w:rsidRDefault="00C62087" w:rsidP="00B20B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87" w:rsidRPr="00715703" w:rsidRDefault="00C62087">
    <w:pPr>
      <w:pStyle w:val="Footer"/>
      <w:jc w:val="center"/>
      <w:rPr>
        <w:sz w:val="20"/>
        <w:szCs w:val="20"/>
      </w:rPr>
    </w:pPr>
    <w:r w:rsidRPr="00715703">
      <w:rPr>
        <w:sz w:val="20"/>
        <w:szCs w:val="20"/>
      </w:rPr>
      <w:fldChar w:fldCharType="begin"/>
    </w:r>
    <w:r w:rsidRPr="00715703">
      <w:rPr>
        <w:sz w:val="20"/>
        <w:szCs w:val="20"/>
      </w:rPr>
      <w:instrText>PAGE   \* MERGEFORMAT</w:instrText>
    </w:r>
    <w:r w:rsidRPr="0071570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15703">
      <w:rPr>
        <w:sz w:val="20"/>
        <w:szCs w:val="20"/>
      </w:rPr>
      <w:fldChar w:fldCharType="end"/>
    </w:r>
  </w:p>
  <w:p w:rsidR="00C62087" w:rsidRDefault="00C62087" w:rsidP="00B20BEB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87" w:rsidRDefault="00C62087" w:rsidP="00B12A7F">
      <w:r>
        <w:separator/>
      </w:r>
    </w:p>
  </w:footnote>
  <w:footnote w:type="continuationSeparator" w:id="0">
    <w:p w:rsidR="00C62087" w:rsidRDefault="00C62087" w:rsidP="00B1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87" w:rsidRDefault="00C62087"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A38"/>
    <w:multiLevelType w:val="hybridMultilevel"/>
    <w:tmpl w:val="B02C12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9348D"/>
    <w:multiLevelType w:val="hybridMultilevel"/>
    <w:tmpl w:val="6010D254"/>
    <w:lvl w:ilvl="0" w:tplc="0410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460F1"/>
    <w:multiLevelType w:val="hybridMultilevel"/>
    <w:tmpl w:val="8BE8B9E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A595AEC"/>
    <w:multiLevelType w:val="hybridMultilevel"/>
    <w:tmpl w:val="2F066DAC"/>
    <w:lvl w:ilvl="0" w:tplc="0410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D61243"/>
    <w:multiLevelType w:val="hybridMultilevel"/>
    <w:tmpl w:val="7A522A0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1057EC8"/>
    <w:multiLevelType w:val="hybridMultilevel"/>
    <w:tmpl w:val="75943B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42731"/>
    <w:multiLevelType w:val="hybridMultilevel"/>
    <w:tmpl w:val="7B8296D0"/>
    <w:lvl w:ilvl="0" w:tplc="87D8F6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6C2D90"/>
    <w:multiLevelType w:val="hybridMultilevel"/>
    <w:tmpl w:val="A59E50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9221E0"/>
    <w:multiLevelType w:val="hybridMultilevel"/>
    <w:tmpl w:val="A326784E"/>
    <w:lvl w:ilvl="0" w:tplc="73EC981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263E4"/>
    <w:multiLevelType w:val="hybridMultilevel"/>
    <w:tmpl w:val="CAC0E4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9870E9"/>
    <w:multiLevelType w:val="hybridMultilevel"/>
    <w:tmpl w:val="DBF4AC24"/>
    <w:lvl w:ilvl="0" w:tplc="04100011">
      <w:start w:val="1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8A5805"/>
    <w:multiLevelType w:val="hybridMultilevel"/>
    <w:tmpl w:val="379CEC4A"/>
    <w:lvl w:ilvl="0" w:tplc="0410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0529AF"/>
    <w:multiLevelType w:val="hybridMultilevel"/>
    <w:tmpl w:val="CBC27884"/>
    <w:lvl w:ilvl="0" w:tplc="68B2E8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878"/>
    <w:rsid w:val="0000167F"/>
    <w:rsid w:val="00012878"/>
    <w:rsid w:val="00052D3E"/>
    <w:rsid w:val="000542D8"/>
    <w:rsid w:val="00071006"/>
    <w:rsid w:val="000767F1"/>
    <w:rsid w:val="000A3077"/>
    <w:rsid w:val="000A3CB4"/>
    <w:rsid w:val="00127093"/>
    <w:rsid w:val="0013714D"/>
    <w:rsid w:val="00181D9D"/>
    <w:rsid w:val="001A67C9"/>
    <w:rsid w:val="001D7E75"/>
    <w:rsid w:val="001F27B9"/>
    <w:rsid w:val="00225B43"/>
    <w:rsid w:val="00264661"/>
    <w:rsid w:val="0028410D"/>
    <w:rsid w:val="00291376"/>
    <w:rsid w:val="002B0C00"/>
    <w:rsid w:val="002C1D1F"/>
    <w:rsid w:val="002D4445"/>
    <w:rsid w:val="00360CBB"/>
    <w:rsid w:val="00392218"/>
    <w:rsid w:val="00496DC5"/>
    <w:rsid w:val="004A09DC"/>
    <w:rsid w:val="004D0619"/>
    <w:rsid w:val="004D784D"/>
    <w:rsid w:val="0052567F"/>
    <w:rsid w:val="00537416"/>
    <w:rsid w:val="00620422"/>
    <w:rsid w:val="00651CC1"/>
    <w:rsid w:val="00686982"/>
    <w:rsid w:val="006B3977"/>
    <w:rsid w:val="006C60E7"/>
    <w:rsid w:val="0070374F"/>
    <w:rsid w:val="00715703"/>
    <w:rsid w:val="00750C7B"/>
    <w:rsid w:val="00771535"/>
    <w:rsid w:val="00785C51"/>
    <w:rsid w:val="007B2065"/>
    <w:rsid w:val="00800B09"/>
    <w:rsid w:val="00807F51"/>
    <w:rsid w:val="00880070"/>
    <w:rsid w:val="00900262"/>
    <w:rsid w:val="00930E40"/>
    <w:rsid w:val="009460B0"/>
    <w:rsid w:val="00953E74"/>
    <w:rsid w:val="009F37C1"/>
    <w:rsid w:val="00A735FC"/>
    <w:rsid w:val="00B12A7F"/>
    <w:rsid w:val="00B20BEB"/>
    <w:rsid w:val="00B40E49"/>
    <w:rsid w:val="00B41791"/>
    <w:rsid w:val="00B55049"/>
    <w:rsid w:val="00BB3B5C"/>
    <w:rsid w:val="00C07981"/>
    <w:rsid w:val="00C109A7"/>
    <w:rsid w:val="00C17DE4"/>
    <w:rsid w:val="00C441F1"/>
    <w:rsid w:val="00C56041"/>
    <w:rsid w:val="00C62087"/>
    <w:rsid w:val="00CC650B"/>
    <w:rsid w:val="00CD17AD"/>
    <w:rsid w:val="00D77B9A"/>
    <w:rsid w:val="00DA53A1"/>
    <w:rsid w:val="00E0073F"/>
    <w:rsid w:val="00E653DC"/>
    <w:rsid w:val="00F5116F"/>
    <w:rsid w:val="00FD182B"/>
    <w:rsid w:val="00FE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28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878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01287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1376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91376"/>
    <w:rPr>
      <w:rFonts w:ascii="Arial" w:hAnsi="Arial" w:cs="Arial"/>
      <w:sz w:val="32"/>
      <w:szCs w:val="32"/>
      <w:lang w:eastAsia="it-IT"/>
    </w:rPr>
  </w:style>
  <w:style w:type="paragraph" w:styleId="ListParagraph">
    <w:name w:val="List Paragraph"/>
    <w:basedOn w:val="Normal"/>
    <w:uiPriority w:val="99"/>
    <w:qFormat/>
    <w:rsid w:val="0029137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80070"/>
    <w:pPr>
      <w:widowControl w:val="0"/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0070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7157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5703"/>
    <w:rPr>
      <w:rFonts w:ascii="Times New Roman" w:hAnsi="Times New Roman" w:cs="Times New Roman"/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715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5703"/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4D0619"/>
    <w:rPr>
      <w:rFonts w:cs="Times New Roman"/>
      <w:color w:val="0000FF"/>
      <w:u w:val="single"/>
    </w:rPr>
  </w:style>
  <w:style w:type="paragraph" w:customStyle="1" w:styleId="rtf1BodyText">
    <w:name w:val="rtf1 Body Text"/>
    <w:basedOn w:val="Normal"/>
    <w:link w:val="rtf1CorpodeltestoCarattere"/>
    <w:uiPriority w:val="99"/>
    <w:rsid w:val="004D0619"/>
    <w:pPr>
      <w:jc w:val="both"/>
    </w:pPr>
    <w:rPr>
      <w:rFonts w:eastAsia="SimSun"/>
      <w:szCs w:val="20"/>
    </w:rPr>
  </w:style>
  <w:style w:type="character" w:customStyle="1" w:styleId="rtf1CorpodeltestoCarattere">
    <w:name w:val="rtf1 Corpo del testo Carattere"/>
    <w:basedOn w:val="DefaultParagraphFont"/>
    <w:link w:val="rtf1BodyText"/>
    <w:uiPriority w:val="99"/>
    <w:locked/>
    <w:rsid w:val="004D0619"/>
    <w:rPr>
      <w:rFonts w:eastAsia="SimSun" w:cs="Times New Roman"/>
      <w:sz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parteolla@servizipostacer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.soleminis@pec.comuna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1122</Words>
  <Characters>6401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Petrini</dc:creator>
  <cp:keywords/>
  <dc:description/>
  <cp:lastModifiedBy>lorenzo.mascia</cp:lastModifiedBy>
  <cp:revision>5</cp:revision>
  <dcterms:created xsi:type="dcterms:W3CDTF">2017-03-10T21:07:00Z</dcterms:created>
  <dcterms:modified xsi:type="dcterms:W3CDTF">2018-07-04T12:54:00Z</dcterms:modified>
</cp:coreProperties>
</file>